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93D6" w14:textId="77777777" w:rsidR="00834B10" w:rsidRDefault="00217DCC">
      <w:pPr>
        <w:snapToGrid w:val="0"/>
        <w:rPr>
          <w:rFonts w:ascii="?l?r ??fc"/>
          <w:snapToGrid w:val="0"/>
        </w:rPr>
      </w:pPr>
      <w:r w:rsidRPr="00217DCC">
        <w:rPr>
          <w:rFonts w:ascii="?l?r ??fc" w:hint="eastAsia"/>
          <w:snapToGrid w:val="0"/>
        </w:rPr>
        <w:t>様式第</w:t>
      </w:r>
      <w:r w:rsidR="00331FD3" w:rsidRPr="00241CCC">
        <w:rPr>
          <w:rFonts w:hAnsi="ＭＳ 明朝"/>
          <w:snapToGrid w:val="0"/>
        </w:rPr>
        <w:t>10</w:t>
      </w:r>
      <w:r w:rsidRPr="00217DCC">
        <w:rPr>
          <w:rFonts w:ascii="?l?r ??fc" w:hint="eastAsia"/>
          <w:snapToGrid w:val="0"/>
        </w:rPr>
        <w:t>（第</w:t>
      </w:r>
      <w:r w:rsidRPr="00241CCC">
        <w:rPr>
          <w:rFonts w:hAnsi="ＭＳ 明朝"/>
          <w:snapToGrid w:val="0"/>
        </w:rPr>
        <w:t>13</w:t>
      </w:r>
      <w:r w:rsidRPr="00217DCC">
        <w:rPr>
          <w:rFonts w:ascii="?l?r ??fc" w:hint="eastAsia"/>
          <w:snapToGrid w:val="0"/>
        </w:rPr>
        <w:t>条関係）</w:t>
      </w:r>
    </w:p>
    <w:p w14:paraId="24395BB9" w14:textId="77777777" w:rsidR="00834B10" w:rsidRDefault="00834B10">
      <w:pPr>
        <w:snapToGrid w:val="0"/>
        <w:spacing w:after="24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消防用設備等の設置（工事）計画書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260"/>
        <w:gridCol w:w="630"/>
        <w:gridCol w:w="840"/>
        <w:gridCol w:w="1050"/>
        <w:gridCol w:w="420"/>
        <w:gridCol w:w="1680"/>
      </w:tblGrid>
      <w:tr w:rsidR="00834B10" w14:paraId="5E5ECC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7980" w:type="dxa"/>
            <w:gridSpan w:val="8"/>
            <w:vAlign w:val="center"/>
          </w:tcPr>
          <w:p w14:paraId="4780A006" w14:textId="77777777" w:rsidR="00834B10" w:rsidRDefault="00834B10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C87DB86" w14:textId="77777777" w:rsidR="00834B10" w:rsidRDefault="00834B1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松阪地区広域消防組合消防長　様</w:t>
            </w:r>
          </w:p>
          <w:p w14:paraId="72FD793F" w14:textId="77777777" w:rsidR="00834B10" w:rsidRDefault="00834B10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14:paraId="0121505D" w14:textId="77777777" w:rsidR="00834B10" w:rsidRDefault="00834B10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7614B79B" w14:textId="77777777" w:rsidR="00834B10" w:rsidRDefault="00834B10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番）</w:t>
            </w:r>
          </w:p>
          <w:p w14:paraId="13D49B84" w14:textId="77777777" w:rsidR="00834B10" w:rsidRDefault="00834B10" w:rsidP="005E0321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5E032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34B10" w14:paraId="1FC885E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100" w:type="dxa"/>
            <w:gridSpan w:val="2"/>
            <w:vAlign w:val="center"/>
          </w:tcPr>
          <w:p w14:paraId="75DEEBC0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建築主住所氏名</w:t>
            </w:r>
          </w:p>
        </w:tc>
        <w:tc>
          <w:tcPr>
            <w:tcW w:w="5880" w:type="dxa"/>
            <w:gridSpan w:val="6"/>
          </w:tcPr>
          <w:p w14:paraId="04071BF7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34B10" w14:paraId="2A6F01E7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100" w:type="dxa"/>
            <w:gridSpan w:val="2"/>
            <w:vAlign w:val="center"/>
          </w:tcPr>
          <w:p w14:paraId="6AC5F171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設計者住所氏名</w:t>
            </w:r>
          </w:p>
        </w:tc>
        <w:tc>
          <w:tcPr>
            <w:tcW w:w="5880" w:type="dxa"/>
            <w:gridSpan w:val="6"/>
          </w:tcPr>
          <w:p w14:paraId="46CC65ED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34B10" w14:paraId="3FF5831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100" w:type="dxa"/>
            <w:gridSpan w:val="2"/>
            <w:vAlign w:val="center"/>
          </w:tcPr>
          <w:p w14:paraId="7FA8B55C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工事施行者住所氏名</w:t>
            </w:r>
          </w:p>
        </w:tc>
        <w:tc>
          <w:tcPr>
            <w:tcW w:w="5880" w:type="dxa"/>
            <w:gridSpan w:val="6"/>
          </w:tcPr>
          <w:p w14:paraId="06427E57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34B10" w14:paraId="04A1C5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14:paraId="48B28E4D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敷地の位置</w:t>
            </w:r>
          </w:p>
        </w:tc>
        <w:tc>
          <w:tcPr>
            <w:tcW w:w="1680" w:type="dxa"/>
            <w:vAlign w:val="center"/>
          </w:tcPr>
          <w:p w14:paraId="0509F95E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地名番地</w:t>
            </w:r>
          </w:p>
        </w:tc>
        <w:tc>
          <w:tcPr>
            <w:tcW w:w="5880" w:type="dxa"/>
            <w:gridSpan w:val="6"/>
            <w:vAlign w:val="center"/>
          </w:tcPr>
          <w:p w14:paraId="6AB03302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町　　　　　番地</w:t>
            </w:r>
          </w:p>
        </w:tc>
      </w:tr>
      <w:tr w:rsidR="00834B10" w14:paraId="6B58EC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</w:tcPr>
          <w:p w14:paraId="4D2FBB72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B36E54C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5880" w:type="dxa"/>
            <w:gridSpan w:val="6"/>
          </w:tcPr>
          <w:p w14:paraId="44076921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34B10" w14:paraId="5AB3EF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</w:tcPr>
          <w:p w14:paraId="4D7ACDEE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B3AFD99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5880" w:type="dxa"/>
            <w:gridSpan w:val="6"/>
            <w:vAlign w:val="center"/>
          </w:tcPr>
          <w:p w14:paraId="211FC421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防　火　　　　　　準防火　　　　　　指定なし</w:t>
            </w:r>
          </w:p>
        </w:tc>
      </w:tr>
      <w:tr w:rsidR="00834B10" w14:paraId="2484AD5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43E656A8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880" w:type="dxa"/>
            <w:gridSpan w:val="6"/>
            <w:vAlign w:val="center"/>
          </w:tcPr>
          <w:p w14:paraId="769746D1" w14:textId="77777777" w:rsidR="00834B10" w:rsidRDefault="00834B10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主要構造</w:t>
            </w:r>
          </w:p>
        </w:tc>
      </w:tr>
      <w:tr w:rsidR="00834B10" w14:paraId="08B134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100" w:type="dxa"/>
            <w:gridSpan w:val="2"/>
            <w:tcBorders>
              <w:tl2br w:val="single" w:sz="4" w:space="0" w:color="auto"/>
            </w:tcBorders>
          </w:tcPr>
          <w:p w14:paraId="10FA0420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27CF13A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470" w:type="dxa"/>
            <w:gridSpan w:val="2"/>
            <w:vAlign w:val="center"/>
          </w:tcPr>
          <w:p w14:paraId="6E3F2159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届出以外</w:t>
            </w:r>
          </w:p>
        </w:tc>
        <w:tc>
          <w:tcPr>
            <w:tcW w:w="1470" w:type="dxa"/>
            <w:gridSpan w:val="2"/>
            <w:vAlign w:val="center"/>
          </w:tcPr>
          <w:p w14:paraId="06EF4706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680" w:type="dxa"/>
            <w:vAlign w:val="center"/>
          </w:tcPr>
          <w:p w14:paraId="2484760A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敷地面積との比</w:t>
            </w:r>
          </w:p>
        </w:tc>
      </w:tr>
      <w:tr w:rsidR="00834B10" w14:paraId="7610FD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100" w:type="dxa"/>
            <w:gridSpan w:val="2"/>
            <w:vAlign w:val="center"/>
          </w:tcPr>
          <w:p w14:paraId="113F936B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260" w:type="dxa"/>
            <w:vAlign w:val="center"/>
          </w:tcPr>
          <w:p w14:paraId="4F0721EC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2"/>
            <w:vAlign w:val="center"/>
          </w:tcPr>
          <w:p w14:paraId="5FAD4176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2"/>
            <w:vAlign w:val="center"/>
          </w:tcPr>
          <w:p w14:paraId="14B526D5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</w:tcPr>
          <w:p w14:paraId="049F807D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34B10" w14:paraId="46C781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100" w:type="dxa"/>
            <w:gridSpan w:val="2"/>
            <w:vAlign w:val="center"/>
          </w:tcPr>
          <w:p w14:paraId="04D4132E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260" w:type="dxa"/>
          </w:tcPr>
          <w:p w14:paraId="56F08913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64C79509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57AD7321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</w:tcPr>
          <w:p w14:paraId="3426924E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34B10" w14:paraId="5C483A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100" w:type="dxa"/>
            <w:gridSpan w:val="2"/>
            <w:vAlign w:val="center"/>
          </w:tcPr>
          <w:p w14:paraId="6EC37417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260" w:type="dxa"/>
          </w:tcPr>
          <w:p w14:paraId="5B498852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2EFF9645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1E349ECC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</w:tcPr>
          <w:p w14:paraId="63BCC7C2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34B10" w14:paraId="2814C3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100" w:type="dxa"/>
            <w:gridSpan w:val="2"/>
            <w:vAlign w:val="center"/>
          </w:tcPr>
          <w:p w14:paraId="59FA8A89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工事着工予定日</w:t>
            </w:r>
          </w:p>
        </w:tc>
        <w:tc>
          <w:tcPr>
            <w:tcW w:w="1890" w:type="dxa"/>
            <w:gridSpan w:val="2"/>
            <w:vAlign w:val="center"/>
          </w:tcPr>
          <w:p w14:paraId="7BA191C4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gridSpan w:val="2"/>
            <w:vAlign w:val="center"/>
          </w:tcPr>
          <w:p w14:paraId="006210E8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工事完了予定日</w:t>
            </w:r>
          </w:p>
        </w:tc>
        <w:tc>
          <w:tcPr>
            <w:tcW w:w="2100" w:type="dxa"/>
            <w:gridSpan w:val="2"/>
            <w:vAlign w:val="center"/>
          </w:tcPr>
          <w:p w14:paraId="4D2F3BC5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34B10" w14:paraId="0B34F8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100" w:type="dxa"/>
            <w:gridSpan w:val="2"/>
            <w:vAlign w:val="center"/>
          </w:tcPr>
          <w:p w14:paraId="3FA9FE13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従業員数</w:t>
            </w:r>
          </w:p>
        </w:tc>
        <w:tc>
          <w:tcPr>
            <w:tcW w:w="1890" w:type="dxa"/>
            <w:gridSpan w:val="2"/>
            <w:vAlign w:val="center"/>
          </w:tcPr>
          <w:p w14:paraId="7784F91D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890" w:type="dxa"/>
            <w:gridSpan w:val="2"/>
            <w:vAlign w:val="center"/>
          </w:tcPr>
          <w:p w14:paraId="4355C20C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収容人員数</w:t>
            </w:r>
          </w:p>
        </w:tc>
        <w:tc>
          <w:tcPr>
            <w:tcW w:w="2100" w:type="dxa"/>
            <w:gridSpan w:val="2"/>
            <w:vAlign w:val="center"/>
          </w:tcPr>
          <w:p w14:paraId="4C023195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  <w:tr w:rsidR="00834B10" w14:paraId="72A84AF0" w14:textId="7777777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100" w:type="dxa"/>
            <w:gridSpan w:val="2"/>
            <w:vAlign w:val="center"/>
          </w:tcPr>
          <w:p w14:paraId="0A22728E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5880" w:type="dxa"/>
            <w:gridSpan w:val="6"/>
          </w:tcPr>
          <w:p w14:paraId="669163A3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34B10" w14:paraId="08C7047F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2100" w:type="dxa"/>
            <w:gridSpan w:val="2"/>
            <w:vAlign w:val="center"/>
          </w:tcPr>
          <w:p w14:paraId="3D4FDA84" w14:textId="77777777" w:rsidR="00834B10" w:rsidRDefault="00834B1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6"/>
          </w:tcPr>
          <w:p w14:paraId="3B7EC136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34B10" w14:paraId="352540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990" w:type="dxa"/>
            <w:gridSpan w:val="4"/>
            <w:vAlign w:val="center"/>
          </w:tcPr>
          <w:p w14:paraId="56042160" w14:textId="77777777" w:rsidR="00834B10" w:rsidRDefault="00834B10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3990" w:type="dxa"/>
            <w:gridSpan w:val="4"/>
            <w:vAlign w:val="center"/>
          </w:tcPr>
          <w:p w14:paraId="77814447" w14:textId="77777777" w:rsidR="00834B10" w:rsidRDefault="00834B10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指　　　　導　　　　欄</w:t>
            </w:r>
          </w:p>
        </w:tc>
      </w:tr>
      <w:tr w:rsidR="00834B10" w14:paraId="7E4A17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3990" w:type="dxa"/>
            <w:gridSpan w:val="4"/>
          </w:tcPr>
          <w:p w14:paraId="71384B37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4"/>
          </w:tcPr>
          <w:p w14:paraId="17AA60A3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14:paraId="7B67B12C" w14:textId="77777777" w:rsidR="00834B10" w:rsidRDefault="00834B10">
      <w:pPr>
        <w:snapToGrid w:val="0"/>
        <w:rPr>
          <w:rFonts w:ascii="?l?r ??fc"/>
          <w:snapToGrid w:val="0"/>
        </w:rPr>
      </w:pPr>
    </w:p>
    <w:p w14:paraId="5404DC32" w14:textId="77777777" w:rsidR="00834B10" w:rsidRDefault="00834B10">
      <w:pPr>
        <w:snapToGrid w:val="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260"/>
        <w:gridCol w:w="1260"/>
        <w:gridCol w:w="1260"/>
        <w:gridCol w:w="2100"/>
      </w:tblGrid>
      <w:tr w:rsidR="00834B10" w14:paraId="43209A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 w:val="restart"/>
            <w:textDirection w:val="tbRlV"/>
            <w:vAlign w:val="center"/>
          </w:tcPr>
          <w:p w14:paraId="598043B4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棟別概要（第　　　号）</w:t>
            </w:r>
          </w:p>
        </w:tc>
        <w:tc>
          <w:tcPr>
            <w:tcW w:w="1680" w:type="dxa"/>
            <w:vAlign w:val="center"/>
          </w:tcPr>
          <w:p w14:paraId="28B22C8E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520" w:type="dxa"/>
            <w:gridSpan w:val="2"/>
            <w:vAlign w:val="center"/>
          </w:tcPr>
          <w:p w14:paraId="56640718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67116CF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外　　壁</w:t>
            </w:r>
          </w:p>
        </w:tc>
        <w:tc>
          <w:tcPr>
            <w:tcW w:w="2100" w:type="dxa"/>
            <w:vAlign w:val="center"/>
          </w:tcPr>
          <w:p w14:paraId="4B84DD0A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34B10" w14:paraId="2B0C65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</w:tcPr>
          <w:p w14:paraId="54CC7BB9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3B35CCC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2"/>
            <w:vAlign w:val="center"/>
          </w:tcPr>
          <w:p w14:paraId="52FBC9DC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07BEF44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軒　　裏</w:t>
            </w:r>
          </w:p>
        </w:tc>
        <w:tc>
          <w:tcPr>
            <w:tcW w:w="2100" w:type="dxa"/>
            <w:vAlign w:val="center"/>
          </w:tcPr>
          <w:p w14:paraId="4D96BE39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34B10" w14:paraId="2CDC4E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</w:tcPr>
          <w:p w14:paraId="159437B7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722A328E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2520" w:type="dxa"/>
            <w:gridSpan w:val="2"/>
            <w:vAlign w:val="center"/>
          </w:tcPr>
          <w:p w14:paraId="57E271F0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539E3DF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内装仕上</w:t>
            </w:r>
          </w:p>
        </w:tc>
        <w:tc>
          <w:tcPr>
            <w:tcW w:w="2100" w:type="dxa"/>
            <w:vAlign w:val="center"/>
          </w:tcPr>
          <w:p w14:paraId="38E7BA21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34B10" w14:paraId="55ED1F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14:paraId="1AC9798E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14:paraId="3E490232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14:paraId="11E60831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260" w:type="dxa"/>
            <w:vAlign w:val="center"/>
          </w:tcPr>
          <w:p w14:paraId="40D4F2FA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260" w:type="dxa"/>
            <w:vAlign w:val="center"/>
          </w:tcPr>
          <w:p w14:paraId="447A3CFB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届出以外</w:t>
            </w:r>
          </w:p>
        </w:tc>
        <w:tc>
          <w:tcPr>
            <w:tcW w:w="1260" w:type="dxa"/>
            <w:vAlign w:val="center"/>
          </w:tcPr>
          <w:p w14:paraId="2082530F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2100" w:type="dxa"/>
            <w:vAlign w:val="center"/>
          </w:tcPr>
          <w:p w14:paraId="42B9332D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備　種　別</w:t>
            </w:r>
          </w:p>
        </w:tc>
      </w:tr>
      <w:tr w:rsidR="00834B10" w14:paraId="5B038C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04D2461D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1D87991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  <w:vAlign w:val="center"/>
          </w:tcPr>
          <w:p w14:paraId="38BC578A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14:paraId="2C7714E3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14:paraId="6F691471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00" w:type="dxa"/>
          </w:tcPr>
          <w:p w14:paraId="2D4213EF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73E54D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322EC17C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6C17901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</w:tcPr>
          <w:p w14:paraId="074BF5BB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081EBCA9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1E385BF0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14:paraId="732BD708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701B9C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3EE3FAA4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B133B39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</w:tcPr>
          <w:p w14:paraId="3BD3C4C9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46312D02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67988555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14:paraId="61400563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587431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6E48210B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0289290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1260" w:type="dxa"/>
          </w:tcPr>
          <w:p w14:paraId="0F8B89FD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7739630F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6F9A2078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14:paraId="06DC9CB3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133A14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 w:val="restart"/>
            <w:textDirection w:val="tbRlV"/>
            <w:vAlign w:val="center"/>
          </w:tcPr>
          <w:p w14:paraId="7C94529A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棟別概要（第　　　号）</w:t>
            </w:r>
          </w:p>
        </w:tc>
        <w:tc>
          <w:tcPr>
            <w:tcW w:w="1680" w:type="dxa"/>
            <w:vAlign w:val="center"/>
          </w:tcPr>
          <w:p w14:paraId="6131D2E8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520" w:type="dxa"/>
            <w:gridSpan w:val="2"/>
            <w:vAlign w:val="center"/>
          </w:tcPr>
          <w:p w14:paraId="4F74FCF3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618DAFB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外　　壁</w:t>
            </w:r>
          </w:p>
        </w:tc>
        <w:tc>
          <w:tcPr>
            <w:tcW w:w="2100" w:type="dxa"/>
            <w:vAlign w:val="center"/>
          </w:tcPr>
          <w:p w14:paraId="1295ADD2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34B10" w14:paraId="4C4B20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</w:tcPr>
          <w:p w14:paraId="36342997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A2C45B3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2"/>
            <w:vAlign w:val="center"/>
          </w:tcPr>
          <w:p w14:paraId="5F7A8E36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BAE9191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軒　　裏</w:t>
            </w:r>
          </w:p>
        </w:tc>
        <w:tc>
          <w:tcPr>
            <w:tcW w:w="2100" w:type="dxa"/>
            <w:vAlign w:val="center"/>
          </w:tcPr>
          <w:p w14:paraId="731373B7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34B10" w14:paraId="58439E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</w:tcPr>
          <w:p w14:paraId="79197434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608BD4CB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2520" w:type="dxa"/>
            <w:gridSpan w:val="2"/>
            <w:vAlign w:val="center"/>
          </w:tcPr>
          <w:p w14:paraId="6F6F4AC8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B94CF19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内装仕上</w:t>
            </w:r>
          </w:p>
        </w:tc>
        <w:tc>
          <w:tcPr>
            <w:tcW w:w="2100" w:type="dxa"/>
            <w:vAlign w:val="center"/>
          </w:tcPr>
          <w:p w14:paraId="36D9B00C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34B10" w14:paraId="72E286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14:paraId="352505D8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14:paraId="685E0BC7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14:paraId="7AF6C91A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260" w:type="dxa"/>
            <w:vAlign w:val="center"/>
          </w:tcPr>
          <w:p w14:paraId="688DD54A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260" w:type="dxa"/>
            <w:vAlign w:val="center"/>
          </w:tcPr>
          <w:p w14:paraId="243C78FC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届出以外</w:t>
            </w:r>
          </w:p>
        </w:tc>
        <w:tc>
          <w:tcPr>
            <w:tcW w:w="1260" w:type="dxa"/>
            <w:vAlign w:val="center"/>
          </w:tcPr>
          <w:p w14:paraId="3EFA341D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2100" w:type="dxa"/>
            <w:vAlign w:val="center"/>
          </w:tcPr>
          <w:p w14:paraId="1FAE0AD6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備　種　別</w:t>
            </w:r>
          </w:p>
        </w:tc>
      </w:tr>
      <w:tr w:rsidR="00834B10" w14:paraId="4F3EC4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774D4B15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B466C52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  <w:vAlign w:val="center"/>
          </w:tcPr>
          <w:p w14:paraId="07B68432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14:paraId="7FFA361F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14:paraId="3CFB39CC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00" w:type="dxa"/>
          </w:tcPr>
          <w:p w14:paraId="0CE52EBD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1EBE83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35F7EE8D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3875DA9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</w:tcPr>
          <w:p w14:paraId="7B20C5FA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335800C1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5221CC8C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14:paraId="75B0E7EE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7143E6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0DD44B4A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2458FF3F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</w:tcPr>
          <w:p w14:paraId="0544D18E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3C27FADF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64CFFF06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14:paraId="1A7763FF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1233DD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54FA5D61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23DD257C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1260" w:type="dxa"/>
          </w:tcPr>
          <w:p w14:paraId="75F3D851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26BE8633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762F2638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14:paraId="09DA2E6E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16D028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 w:val="restart"/>
            <w:textDirection w:val="tbRlV"/>
            <w:vAlign w:val="center"/>
          </w:tcPr>
          <w:p w14:paraId="6ACAD8CF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棟別概要（第　　　号）</w:t>
            </w:r>
          </w:p>
        </w:tc>
        <w:tc>
          <w:tcPr>
            <w:tcW w:w="1680" w:type="dxa"/>
            <w:vAlign w:val="center"/>
          </w:tcPr>
          <w:p w14:paraId="02EC5D30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520" w:type="dxa"/>
            <w:gridSpan w:val="2"/>
            <w:vAlign w:val="center"/>
          </w:tcPr>
          <w:p w14:paraId="40BFA1C6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2AE10A3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外　　壁</w:t>
            </w:r>
          </w:p>
        </w:tc>
        <w:tc>
          <w:tcPr>
            <w:tcW w:w="2100" w:type="dxa"/>
            <w:vAlign w:val="center"/>
          </w:tcPr>
          <w:p w14:paraId="3AC0F051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34B10" w14:paraId="703C2A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</w:tcPr>
          <w:p w14:paraId="4AB32365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5561A60B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2"/>
            <w:vAlign w:val="center"/>
          </w:tcPr>
          <w:p w14:paraId="1E2BD15C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20B7657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軒　　裏</w:t>
            </w:r>
          </w:p>
        </w:tc>
        <w:tc>
          <w:tcPr>
            <w:tcW w:w="2100" w:type="dxa"/>
            <w:vAlign w:val="center"/>
          </w:tcPr>
          <w:p w14:paraId="5CC798C2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34B10" w14:paraId="4993F3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</w:tcPr>
          <w:p w14:paraId="4F2FFEC0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7F4CF4DF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2520" w:type="dxa"/>
            <w:gridSpan w:val="2"/>
            <w:vAlign w:val="center"/>
          </w:tcPr>
          <w:p w14:paraId="465B0925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D7AAD47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内装仕上</w:t>
            </w:r>
          </w:p>
        </w:tc>
        <w:tc>
          <w:tcPr>
            <w:tcW w:w="2100" w:type="dxa"/>
            <w:vAlign w:val="center"/>
          </w:tcPr>
          <w:p w14:paraId="565658A7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34B10" w14:paraId="265B62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14:paraId="4BDF571E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14:paraId="521DF23D" w14:textId="77777777" w:rsidR="00834B10" w:rsidRDefault="00834B1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14:paraId="61E2EDEB" w14:textId="77777777" w:rsidR="00834B10" w:rsidRDefault="00834B1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260" w:type="dxa"/>
            <w:vAlign w:val="center"/>
          </w:tcPr>
          <w:p w14:paraId="59CE2F74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260" w:type="dxa"/>
            <w:vAlign w:val="center"/>
          </w:tcPr>
          <w:p w14:paraId="55FF623C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届出以外</w:t>
            </w:r>
          </w:p>
        </w:tc>
        <w:tc>
          <w:tcPr>
            <w:tcW w:w="1260" w:type="dxa"/>
            <w:vAlign w:val="center"/>
          </w:tcPr>
          <w:p w14:paraId="4168839E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2100" w:type="dxa"/>
            <w:vAlign w:val="center"/>
          </w:tcPr>
          <w:p w14:paraId="618E2CD9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備　種　別</w:t>
            </w:r>
          </w:p>
        </w:tc>
      </w:tr>
      <w:tr w:rsidR="00834B10" w14:paraId="26E74B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1AE2FC73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0FB9256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  <w:vAlign w:val="center"/>
          </w:tcPr>
          <w:p w14:paraId="1E299675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14:paraId="3C7DB63C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14:paraId="3DC4EA52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00" w:type="dxa"/>
          </w:tcPr>
          <w:p w14:paraId="465E336A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35BE71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1243112B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1F6650E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</w:tcPr>
          <w:p w14:paraId="548F9A09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24151DD8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5926A163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14:paraId="3A0A3C77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6DBA1D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661443C3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2788601" w14:textId="77777777" w:rsidR="00834B10" w:rsidRDefault="00834B10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</w:tcPr>
          <w:p w14:paraId="54B998FF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6F2F5729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062FA8A6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14:paraId="6D659961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34B10" w14:paraId="7823F0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14:paraId="1809488E" w14:textId="77777777" w:rsidR="00834B10" w:rsidRDefault="00834B1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7313FD6" w14:textId="77777777" w:rsidR="00834B10" w:rsidRDefault="00834B1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1260" w:type="dxa"/>
          </w:tcPr>
          <w:p w14:paraId="776ABCD2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54DABA73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14:paraId="662FB8D9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14:paraId="4FD34C53" w14:textId="77777777" w:rsidR="00834B10" w:rsidRDefault="00834B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14:paraId="15D90053" w14:textId="77777777" w:rsidR="00834B10" w:rsidRDefault="00834B10">
      <w:pPr>
        <w:snapToGrid w:val="0"/>
        <w:spacing w:before="120"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法人にあっては、その名称、代表者氏名、主たる事務所の所在地を記入すること。</w:t>
      </w:r>
    </w:p>
    <w:p w14:paraId="40EE37B6" w14:textId="77777777" w:rsidR="00834B10" w:rsidRDefault="00834B10">
      <w:pPr>
        <w:snapToGrid w:val="0"/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同一敷地内に２以上の棟ごとに棟別概要を記載すること。</w:t>
      </w:r>
    </w:p>
    <w:p w14:paraId="0DDC0681" w14:textId="77777777" w:rsidR="00834B10" w:rsidRDefault="00834B10">
      <w:pPr>
        <w:snapToGrid w:val="0"/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消防用設備等を設置する建築物の配置図、各階平面図、消防用設備等の関係図（消火・避難器具等の配置図を含む）室内仕上げ表及び建具表を添付すること。</w:t>
      </w:r>
    </w:p>
    <w:p w14:paraId="4CF23DFB" w14:textId="77777777" w:rsidR="00834B10" w:rsidRDefault="00834B10">
      <w:pPr>
        <w:snapToGrid w:val="0"/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※印の欄は、記入しないこと。</w:t>
      </w:r>
    </w:p>
    <w:p w14:paraId="0440AC17" w14:textId="77777777" w:rsidR="00834B10" w:rsidRDefault="00834B10">
      <w:pPr>
        <w:snapToGrid w:val="0"/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建築確認申請期日に、消防本部へ提出すること。</w:t>
      </w:r>
    </w:p>
    <w:sectPr w:rsidR="00834B1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9680" w14:textId="77777777" w:rsidR="003D73B4" w:rsidRDefault="003D73B4">
      <w:r>
        <w:separator/>
      </w:r>
    </w:p>
  </w:endnote>
  <w:endnote w:type="continuationSeparator" w:id="0">
    <w:p w14:paraId="527AE884" w14:textId="77777777" w:rsidR="003D73B4" w:rsidRDefault="003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BA80" w14:textId="77777777" w:rsidR="00834B10" w:rsidRDefault="00834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A308" w14:textId="77777777" w:rsidR="003D73B4" w:rsidRDefault="003D73B4">
      <w:r>
        <w:separator/>
      </w:r>
    </w:p>
  </w:footnote>
  <w:footnote w:type="continuationSeparator" w:id="0">
    <w:p w14:paraId="28657C5D" w14:textId="77777777" w:rsidR="003D73B4" w:rsidRDefault="003D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8004" w14:textId="77777777" w:rsidR="00834B10" w:rsidRDefault="0083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7DCC"/>
    <w:rsid w:val="00106AA4"/>
    <w:rsid w:val="00217DCC"/>
    <w:rsid w:val="00241CCC"/>
    <w:rsid w:val="00331FD3"/>
    <w:rsid w:val="003D73B4"/>
    <w:rsid w:val="005C4BA2"/>
    <w:rsid w:val="005E0321"/>
    <w:rsid w:val="00834B10"/>
    <w:rsid w:val="00877DD0"/>
    <w:rsid w:val="00975642"/>
    <w:rsid w:val="00C2359B"/>
    <w:rsid w:val="00E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A7177F"/>
  <w14:defaultImageDpi w14:val="0"/>
  <w15:docId w15:val="{D4CC57D3-D4ED-4885-A126-EB006D3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</dc:title>
  <dc:subject> </dc:subject>
  <dc:creator>第一法規株式会社</dc:creator>
  <cp:keywords> </cp:keywords>
  <dc:description/>
  <cp:lastPrinted>2004-10-28T01:01:00Z</cp:lastPrinted>
  <dcterms:created xsi:type="dcterms:W3CDTF">2021-06-17T08:57:00Z</dcterms:created>
  <dcterms:modified xsi:type="dcterms:W3CDTF">2021-06-17T08:57:00Z</dcterms:modified>
</cp:coreProperties>
</file>